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方正黑体_GBK" w:hAnsi="宋体" w:eastAsia="方正黑体_GBK" w:cs="宋体"/>
          <w:color w:val="000000"/>
          <w:kern w:val="0"/>
          <w:sz w:val="28"/>
          <w:szCs w:val="28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28"/>
          <w:szCs w:val="28"/>
        </w:rPr>
        <w:t>附件</w:t>
      </w:r>
      <w:r>
        <w:rPr>
          <w:rFonts w:ascii="方正黑体_GBK" w:hAnsi="宋体" w:eastAsia="方正黑体_GBK" w:cs="宋体"/>
          <w:color w:val="000000"/>
          <w:kern w:val="0"/>
          <w:sz w:val="28"/>
          <w:szCs w:val="28"/>
        </w:rPr>
        <w:t>1</w:t>
      </w:r>
    </w:p>
    <w:p>
      <w:pPr>
        <w:widowControl/>
        <w:shd w:val="clear" w:color="auto" w:fill="FFFFFF"/>
        <w:spacing w:afterLines="50"/>
        <w:jc w:val="center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  <w:t>2020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年中共兰溪市委党校招聘报名表</w:t>
      </w:r>
    </w:p>
    <w:tbl>
      <w:tblPr>
        <w:tblStyle w:val="4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99"/>
        <w:gridCol w:w="140"/>
        <w:gridCol w:w="696"/>
        <w:gridCol w:w="33"/>
        <w:gridCol w:w="563"/>
        <w:gridCol w:w="95"/>
        <w:gridCol w:w="141"/>
        <w:gridCol w:w="365"/>
        <w:gridCol w:w="869"/>
        <w:gridCol w:w="147"/>
        <w:gridCol w:w="263"/>
        <w:gridCol w:w="5"/>
        <w:gridCol w:w="623"/>
        <w:gridCol w:w="642"/>
        <w:gridCol w:w="141"/>
        <w:gridCol w:w="845"/>
        <w:gridCol w:w="867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生源或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2767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视力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5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英语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132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男性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□不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限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97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13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或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393" w:type="dxa"/>
            <w:gridSpan w:val="18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2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受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励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或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处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393" w:type="dxa"/>
            <w:gridSpan w:val="18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6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45" w:type="dxa"/>
            <w:gridSpan w:val="8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8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8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8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8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766" w:type="dxa"/>
            <w:gridSpan w:val="7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是否服从就业单位岗位调配</w:t>
            </w:r>
          </w:p>
        </w:tc>
        <w:tc>
          <w:tcPr>
            <w:tcW w:w="5767" w:type="dxa"/>
            <w:gridSpan w:val="12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  <w:jc w:val="center"/>
        </w:trPr>
        <w:tc>
          <w:tcPr>
            <w:tcW w:w="3671" w:type="dxa"/>
            <w:gridSpan w:val="6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招聘单位意见：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审核人签名：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　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日</w:t>
            </w:r>
          </w:p>
        </w:tc>
        <w:tc>
          <w:tcPr>
            <w:tcW w:w="5862" w:type="dxa"/>
            <w:gridSpan w:val="13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本人所提供的对</w:t>
            </w:r>
            <w:r>
              <w:rPr>
                <w:rFonts w:hint="eastAsia" w:ascii="宋体" w:hAnsi="宋体" w:cs="Arial"/>
                <w:color w:val="000000"/>
                <w:kern w:val="0"/>
                <w:sz w:val="28"/>
                <w:szCs w:val="28"/>
              </w:rPr>
              <w:t>自己所报学科的选择及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所提供的个人信息证明资料、证件等</w:t>
            </w:r>
            <w:r>
              <w:rPr>
                <w:rFonts w:hint="eastAsia" w:ascii="宋体" w:hAnsi="宋体" w:cs="Arial"/>
                <w:color w:val="000000"/>
                <w:kern w:val="0"/>
                <w:sz w:val="28"/>
                <w:szCs w:val="28"/>
              </w:rPr>
              <w:t>的真实性、准确性负责，如因选报专业不当或提供的信息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不实</w:t>
            </w:r>
            <w:r>
              <w:rPr>
                <w:rFonts w:hint="eastAsia" w:ascii="宋体" w:hAnsi="宋体" w:cs="Arial"/>
                <w:color w:val="000000"/>
                <w:kern w:val="0"/>
                <w:sz w:val="28"/>
                <w:szCs w:val="28"/>
              </w:rPr>
              <w:t>而影响本人考试或聘用的，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愿承担一切责任。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cs="宋体"/>
                <w:color w:val="101010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9525</wp:posOffset>
                      </wp:positionV>
                      <wp:extent cx="933450" cy="0"/>
                      <wp:effectExtent l="0" t="0" r="0" b="0"/>
                      <wp:wrapNone/>
                      <wp:docPr id="1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314.85pt;margin-top:0.75pt;height:0pt;width:73.5pt;z-index:251658240;mso-width-relative:page;mso-height-relative:page;" filled="f" stroked="t" coordsize="21600,21600" o:gfxdata="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4u0P90wAAAAcBAAAPAAAAAAAAAAEAIAAAACIAAABkcnMvZG93&#10;bnJldi54bWxQSwECFAAUAAAACACHTuJA/4O3FcwBAACMAwAADgAAAAAAAAABACAAAAAi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15"/>
    <w:rsid w:val="003B7C4E"/>
    <w:rsid w:val="0040062C"/>
    <w:rsid w:val="00446089"/>
    <w:rsid w:val="00615B15"/>
    <w:rsid w:val="0067209B"/>
    <w:rsid w:val="00737ABE"/>
    <w:rsid w:val="008579A4"/>
    <w:rsid w:val="009334F3"/>
    <w:rsid w:val="00C27084"/>
    <w:rsid w:val="00E56857"/>
    <w:rsid w:val="24691335"/>
    <w:rsid w:val="319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61</Words>
  <Characters>354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2019-08-27T01:38:00Z</dcterms:created>
  <dc:creator>Administrator</dc:creator>
  <cp:lastModifiedBy>ldj</cp:lastModifiedBy>
  <dcterms:modified xsi:type="dcterms:W3CDTF">2020-06-16T09:08:48Z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